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5"/>
        <w:gridCol w:w="900"/>
        <w:gridCol w:w="900"/>
        <w:gridCol w:w="990"/>
        <w:gridCol w:w="1260"/>
        <w:gridCol w:w="1076"/>
        <w:gridCol w:w="189"/>
        <w:gridCol w:w="179"/>
        <w:gridCol w:w="349"/>
        <w:gridCol w:w="1012"/>
        <w:gridCol w:w="1880"/>
      </w:tblGrid>
      <w:tr w:rsidR="008A37B3" w:rsidTr="008F5BBC">
        <w:tc>
          <w:tcPr>
            <w:tcW w:w="5751" w:type="dxa"/>
            <w:gridSpan w:val="6"/>
          </w:tcPr>
          <w:p w:rsidR="008A37B3" w:rsidRDefault="008A37B3" w:rsidP="002D3A82">
            <w:pPr>
              <w:pStyle w:val="Header"/>
              <w:tabs>
                <w:tab w:val="clear" w:pos="8640"/>
                <w:tab w:val="right" w:pos="9350"/>
              </w:tabs>
            </w:pPr>
            <w:r w:rsidRPr="008A37B3">
              <w:rPr>
                <w:noProof/>
                <w:sz w:val="28"/>
              </w:rPr>
              <w:drawing>
                <wp:inline distT="0" distB="0" distL="0" distR="0" wp14:anchorId="30FB8F20" wp14:editId="3DAE7A1E">
                  <wp:extent cx="1571625" cy="64897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16" cy="64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BBC" w:rsidRDefault="008F5BBC" w:rsidP="002D3A82">
            <w:pPr>
              <w:pStyle w:val="Header"/>
              <w:tabs>
                <w:tab w:val="clear" w:pos="8640"/>
                <w:tab w:val="right" w:pos="9350"/>
              </w:tabs>
            </w:pPr>
          </w:p>
          <w:p w:rsidR="008F5BBC" w:rsidRPr="00276640" w:rsidRDefault="00B64446" w:rsidP="008F5BBC">
            <w:pPr>
              <w:spacing w:after="0" w:line="240" w:lineRule="auto"/>
              <w:ind w:left="-5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  <w:bookmarkStart w:id="0" w:name="_GoBack"/>
            <w:bookmarkEnd w:id="0"/>
            <w:r w:rsidR="008F5BBC" w:rsidRPr="00276640">
              <w:rPr>
                <w:b/>
                <w:sz w:val="22"/>
              </w:rPr>
              <w:t xml:space="preserve"> HSA Renewal</w:t>
            </w:r>
          </w:p>
          <w:p w:rsidR="008F5BBC" w:rsidRPr="008F5BBC" w:rsidRDefault="008F5BBC" w:rsidP="008F5BBC">
            <w:pPr>
              <w:spacing w:after="0" w:line="240" w:lineRule="auto"/>
              <w:ind w:left="-5"/>
              <w:rPr>
                <w:b/>
                <w:sz w:val="22"/>
              </w:rPr>
            </w:pPr>
            <w:r w:rsidRPr="00276640">
              <w:rPr>
                <w:b/>
                <w:sz w:val="22"/>
              </w:rPr>
              <w:t>Employer Renewal Information</w:t>
            </w:r>
          </w:p>
        </w:tc>
        <w:tc>
          <w:tcPr>
            <w:tcW w:w="3609" w:type="dxa"/>
            <w:gridSpan w:val="5"/>
          </w:tcPr>
          <w:p w:rsidR="008A37B3" w:rsidRPr="008A37B3" w:rsidRDefault="008A37B3" w:rsidP="002D3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8A37B3"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  <w:t>BASIC HSA Department</w:t>
            </w:r>
          </w:p>
          <w:p w:rsidR="008A37B3" w:rsidRPr="008A37B3" w:rsidRDefault="008A37B3" w:rsidP="002D3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8A37B3"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  <w:t>9246 Portage Industrial Drive</w:t>
            </w:r>
          </w:p>
          <w:p w:rsidR="008A37B3" w:rsidRPr="008A37B3" w:rsidRDefault="008A37B3" w:rsidP="002D3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A37B3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Portage</w:t>
                </w:r>
              </w:smartTag>
              <w:r w:rsidRPr="008A37B3">
                <w:rPr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A37B3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MI</w:t>
                </w:r>
              </w:smartTag>
              <w:r w:rsidRPr="008A37B3">
                <w:rPr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A37B3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49024</w:t>
                </w:r>
              </w:smartTag>
            </w:smartTag>
          </w:p>
          <w:p w:rsidR="008A37B3" w:rsidRPr="008A37B3" w:rsidRDefault="00B64446" w:rsidP="002D3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366"/>
                <w:sz w:val="22"/>
                <w:szCs w:val="22"/>
              </w:rPr>
            </w:pPr>
            <w:hyperlink r:id="rId6" w:history="1">
              <w:r w:rsidR="008A37B3" w:rsidRPr="008A37B3">
                <w:rPr>
                  <w:rStyle w:val="Hyperlink"/>
                  <w:rFonts w:ascii="Arial" w:hAnsi="Arial" w:cs="Arial"/>
                  <w:sz w:val="22"/>
                  <w:szCs w:val="22"/>
                </w:rPr>
                <w:t>www.basiconline.com</w:t>
              </w:r>
            </w:hyperlink>
          </w:p>
          <w:p w:rsidR="008A37B3" w:rsidRPr="008A37B3" w:rsidRDefault="00B64446" w:rsidP="008A37B3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hyperlink r:id="rId7" w:history="1">
              <w:r w:rsidR="008A37B3" w:rsidRPr="008A37B3">
                <w:rPr>
                  <w:rStyle w:val="Hyperlink"/>
                  <w:sz w:val="22"/>
                  <w:szCs w:val="22"/>
                </w:rPr>
                <w:t>hsa@basiconline.com</w:t>
              </w:r>
            </w:hyperlink>
            <w:r w:rsidR="008A37B3" w:rsidRPr="008A37B3">
              <w:rPr>
                <w:sz w:val="22"/>
                <w:szCs w:val="22"/>
              </w:rPr>
              <w:t xml:space="preserve"> </w:t>
            </w:r>
          </w:p>
          <w:p w:rsidR="008A37B3" w:rsidRPr="008A37B3" w:rsidRDefault="008A37B3" w:rsidP="008A37B3">
            <w:pPr>
              <w:spacing w:after="0" w:line="240" w:lineRule="auto"/>
              <w:rPr>
                <w:color w:val="2F5496" w:themeColor="accent5" w:themeShade="BF"/>
                <w:sz w:val="22"/>
                <w:szCs w:val="22"/>
              </w:rPr>
            </w:pPr>
            <w:r w:rsidRPr="008A37B3">
              <w:rPr>
                <w:color w:val="2F5496" w:themeColor="accent5" w:themeShade="BF"/>
                <w:sz w:val="22"/>
                <w:szCs w:val="22"/>
              </w:rPr>
              <w:t>Phone: 800.444.1922, x-243</w:t>
            </w:r>
          </w:p>
          <w:p w:rsidR="008A37B3" w:rsidRPr="008A37B3" w:rsidRDefault="008A37B3" w:rsidP="008A37B3">
            <w:pPr>
              <w:spacing w:after="0" w:line="240" w:lineRule="auto"/>
              <w:rPr>
                <w:color w:val="2F5496" w:themeColor="accent5" w:themeShade="BF"/>
                <w:sz w:val="22"/>
                <w:szCs w:val="22"/>
              </w:rPr>
            </w:pPr>
            <w:r w:rsidRPr="008A37B3">
              <w:rPr>
                <w:color w:val="2F5496" w:themeColor="accent5" w:themeShade="BF"/>
                <w:sz w:val="22"/>
                <w:szCs w:val="22"/>
              </w:rPr>
              <w:t>Fax: 866.472.7672</w:t>
            </w:r>
          </w:p>
          <w:p w:rsidR="008A37B3" w:rsidRPr="001B0286" w:rsidRDefault="008A37B3" w:rsidP="002D3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0D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11"/>
            <w:shd w:val="clear" w:color="auto" w:fill="BFBFBF" w:themeFill="background1" w:themeFillShade="BF"/>
          </w:tcPr>
          <w:p w:rsidR="00CD550D" w:rsidRPr="008F5BBC" w:rsidRDefault="00CD550D" w:rsidP="008571B8">
            <w:pPr>
              <w:spacing w:before="40" w:after="40" w:line="240" w:lineRule="auto"/>
              <w:ind w:left="0" w:firstLine="0"/>
              <w:jc w:val="center"/>
              <w:rPr>
                <w:b/>
                <w:sz w:val="20"/>
              </w:rPr>
            </w:pPr>
            <w:r w:rsidRPr="008F5BBC">
              <w:rPr>
                <w:b/>
                <w:sz w:val="20"/>
              </w:rPr>
              <w:t>Employer Information</w:t>
            </w:r>
          </w:p>
        </w:tc>
      </w:tr>
      <w:tr w:rsidR="00AC5069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AC5069" w:rsidRPr="008F5BBC" w:rsidRDefault="00AC5069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Company Name:</w:t>
            </w:r>
          </w:p>
        </w:tc>
        <w:tc>
          <w:tcPr>
            <w:tcW w:w="6935" w:type="dxa"/>
            <w:gridSpan w:val="8"/>
          </w:tcPr>
          <w:p w:rsidR="00AC5069" w:rsidRPr="008F5BBC" w:rsidRDefault="00AC5069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AC5069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AC5069" w:rsidRPr="008F5BBC" w:rsidRDefault="00CD550D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Address</w:t>
            </w:r>
            <w:r w:rsidR="00AC5069" w:rsidRPr="008F5BBC">
              <w:rPr>
                <w:sz w:val="20"/>
              </w:rPr>
              <w:t>:</w:t>
            </w:r>
          </w:p>
        </w:tc>
        <w:tc>
          <w:tcPr>
            <w:tcW w:w="6935" w:type="dxa"/>
            <w:gridSpan w:val="8"/>
          </w:tcPr>
          <w:p w:rsidR="00AC5069" w:rsidRPr="008F5BBC" w:rsidRDefault="00AC5069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AC5069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AC5069" w:rsidRPr="008F5BBC" w:rsidRDefault="00CD550D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City</w:t>
            </w:r>
            <w:r w:rsidR="00AC5069" w:rsidRPr="008F5BBC">
              <w:rPr>
                <w:sz w:val="20"/>
              </w:rPr>
              <w:t>:</w:t>
            </w:r>
          </w:p>
        </w:tc>
        <w:tc>
          <w:tcPr>
            <w:tcW w:w="6935" w:type="dxa"/>
            <w:gridSpan w:val="8"/>
          </w:tcPr>
          <w:p w:rsidR="00AC5069" w:rsidRPr="008F5BBC" w:rsidRDefault="00AC5069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AC5069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AC5069" w:rsidRPr="008F5BBC" w:rsidRDefault="00CD550D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State</w:t>
            </w:r>
            <w:r w:rsidR="00AC5069" w:rsidRPr="008F5BBC">
              <w:rPr>
                <w:sz w:val="20"/>
              </w:rPr>
              <w:t>:</w:t>
            </w:r>
          </w:p>
        </w:tc>
        <w:tc>
          <w:tcPr>
            <w:tcW w:w="6935" w:type="dxa"/>
            <w:gridSpan w:val="8"/>
          </w:tcPr>
          <w:p w:rsidR="00AC5069" w:rsidRPr="008F5BBC" w:rsidRDefault="00AC5069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AC5069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AC5069" w:rsidRPr="008F5BBC" w:rsidRDefault="00CD550D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Zip</w:t>
            </w:r>
            <w:r w:rsidR="00AC5069" w:rsidRPr="008F5BBC">
              <w:rPr>
                <w:sz w:val="20"/>
              </w:rPr>
              <w:t>:</w:t>
            </w:r>
          </w:p>
        </w:tc>
        <w:tc>
          <w:tcPr>
            <w:tcW w:w="6935" w:type="dxa"/>
            <w:gridSpan w:val="8"/>
          </w:tcPr>
          <w:p w:rsidR="00AC5069" w:rsidRPr="008F5BBC" w:rsidRDefault="00AC5069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D550D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CD550D" w:rsidRPr="008F5BBC" w:rsidRDefault="00CD550D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Total Number Enrolled in the HSA Plan:</w:t>
            </w:r>
          </w:p>
        </w:tc>
        <w:tc>
          <w:tcPr>
            <w:tcW w:w="6935" w:type="dxa"/>
            <w:gridSpan w:val="8"/>
          </w:tcPr>
          <w:p w:rsidR="00CD550D" w:rsidRPr="008F5BBC" w:rsidRDefault="00CD550D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D550D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11"/>
            <w:shd w:val="clear" w:color="auto" w:fill="BFBFBF" w:themeFill="background1" w:themeFillShade="BF"/>
          </w:tcPr>
          <w:p w:rsidR="00CD550D" w:rsidRPr="008F5BBC" w:rsidRDefault="00CD550D" w:rsidP="008571B8">
            <w:pPr>
              <w:spacing w:before="40" w:after="40" w:line="240" w:lineRule="auto"/>
              <w:ind w:left="0" w:firstLine="0"/>
              <w:jc w:val="center"/>
              <w:rPr>
                <w:b/>
                <w:sz w:val="20"/>
              </w:rPr>
            </w:pPr>
            <w:r w:rsidRPr="008F5BBC">
              <w:rPr>
                <w:b/>
                <w:sz w:val="20"/>
              </w:rPr>
              <w:t>Employer Contact Information</w:t>
            </w:r>
          </w:p>
        </w:tc>
      </w:tr>
      <w:tr w:rsidR="00CD550D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5" w:type="dxa"/>
            <w:gridSpan w:val="5"/>
            <w:shd w:val="clear" w:color="auto" w:fill="BFBFBF" w:themeFill="background1" w:themeFillShade="BF"/>
          </w:tcPr>
          <w:p w:rsidR="00CD550D" w:rsidRPr="008F5BBC" w:rsidRDefault="00CD550D" w:rsidP="008F5BBC">
            <w:pPr>
              <w:spacing w:before="40" w:after="40" w:line="240" w:lineRule="auto"/>
              <w:ind w:left="0" w:firstLine="0"/>
              <w:jc w:val="center"/>
              <w:rPr>
                <w:sz w:val="20"/>
              </w:rPr>
            </w:pPr>
            <w:r w:rsidRPr="008F5BBC">
              <w:rPr>
                <w:sz w:val="20"/>
              </w:rPr>
              <w:t>Primary Contact</w:t>
            </w:r>
          </w:p>
        </w:tc>
        <w:tc>
          <w:tcPr>
            <w:tcW w:w="4685" w:type="dxa"/>
            <w:gridSpan w:val="6"/>
            <w:shd w:val="clear" w:color="auto" w:fill="BFBFBF" w:themeFill="background1" w:themeFillShade="BF"/>
          </w:tcPr>
          <w:p w:rsidR="00CD550D" w:rsidRPr="008F5BBC" w:rsidRDefault="00CD550D" w:rsidP="008F5BBC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7173"/>
              </w:tabs>
              <w:spacing w:before="40" w:after="40" w:line="240" w:lineRule="auto"/>
              <w:ind w:left="0" w:firstLine="0"/>
              <w:jc w:val="center"/>
              <w:rPr>
                <w:sz w:val="20"/>
              </w:rPr>
            </w:pPr>
            <w:r w:rsidRPr="008F5BBC">
              <w:rPr>
                <w:sz w:val="20"/>
              </w:rPr>
              <w:t>Secondary Contact</w:t>
            </w: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First Name: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First Name: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Last Name: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Last Name: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Title: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Title: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Department: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Department: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Email: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Email: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Phone: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Phone: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5" w:type="dxa"/>
            <w:gridSpan w:val="2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Fax:</w:t>
            </w:r>
          </w:p>
        </w:tc>
        <w:tc>
          <w:tcPr>
            <w:tcW w:w="3150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24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Fax: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EC5B5F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11"/>
            <w:shd w:val="clear" w:color="auto" w:fill="BFBFBF" w:themeFill="background1" w:themeFillShade="BF"/>
          </w:tcPr>
          <w:p w:rsidR="00CB2277" w:rsidRPr="008F5BBC" w:rsidRDefault="00CB2277" w:rsidP="008571B8">
            <w:pPr>
              <w:spacing w:before="40" w:after="40" w:line="240" w:lineRule="auto"/>
              <w:ind w:left="0" w:firstLine="0"/>
              <w:jc w:val="center"/>
              <w:rPr>
                <w:b/>
                <w:sz w:val="20"/>
              </w:rPr>
            </w:pPr>
            <w:r w:rsidRPr="008F5BBC">
              <w:rPr>
                <w:b/>
                <w:sz w:val="20"/>
              </w:rPr>
              <w:t>Employer’s HDHP Information</w:t>
            </w: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firstLine="0"/>
              <w:rPr>
                <w:sz w:val="20"/>
              </w:rPr>
            </w:pPr>
            <w:r w:rsidRPr="008F5BBC">
              <w:rPr>
                <w:sz w:val="20"/>
              </w:rPr>
              <w:t>Insurance Carrier:</w:t>
            </w:r>
          </w:p>
        </w:tc>
        <w:tc>
          <w:tcPr>
            <w:tcW w:w="6935" w:type="dxa"/>
            <w:gridSpan w:val="8"/>
          </w:tcPr>
          <w:p w:rsidR="00CB2277" w:rsidRPr="008F5BBC" w:rsidRDefault="00CB2277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B2277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25" w:type="dxa"/>
            <w:gridSpan w:val="3"/>
            <w:shd w:val="clear" w:color="auto" w:fill="BFBFBF" w:themeFill="background1" w:themeFillShade="BF"/>
          </w:tcPr>
          <w:p w:rsidR="00CB2277" w:rsidRPr="008F5BBC" w:rsidRDefault="00CB2277" w:rsidP="00CA6BF1">
            <w:pPr>
              <w:spacing w:before="40" w:after="40" w:line="240" w:lineRule="auto"/>
              <w:ind w:left="0" w:right="17" w:firstLine="0"/>
              <w:rPr>
                <w:sz w:val="20"/>
              </w:rPr>
            </w:pPr>
            <w:r w:rsidRPr="008F5BBC">
              <w:rPr>
                <w:sz w:val="20"/>
              </w:rPr>
              <w:t>Insurance Plan Year:</w:t>
            </w:r>
          </w:p>
        </w:tc>
        <w:tc>
          <w:tcPr>
            <w:tcW w:w="2250" w:type="dxa"/>
            <w:gridSpan w:val="2"/>
          </w:tcPr>
          <w:p w:rsidR="00CB2277" w:rsidRPr="008F5BBC" w:rsidRDefault="00CB2277" w:rsidP="008571B8">
            <w:pPr>
              <w:spacing w:before="40" w:after="40" w:line="240" w:lineRule="auto"/>
              <w:ind w:left="0" w:right="157" w:firstLine="0"/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BFBFBF" w:themeFill="background1" w:themeFillShade="BF"/>
          </w:tcPr>
          <w:p w:rsidR="00CB2277" w:rsidRPr="008F5BBC" w:rsidRDefault="00CA6BF1" w:rsidP="00CA6BF1">
            <w:pPr>
              <w:spacing w:before="40" w:after="40" w:line="240" w:lineRule="auto"/>
              <w:ind w:left="0" w:right="17" w:firstLine="0"/>
              <w:jc w:val="center"/>
              <w:rPr>
                <w:sz w:val="20"/>
              </w:rPr>
            </w:pPr>
            <w:r w:rsidRPr="008F5BBC">
              <w:rPr>
                <w:sz w:val="20"/>
              </w:rPr>
              <w:t>to:</w:t>
            </w:r>
          </w:p>
        </w:tc>
        <w:tc>
          <w:tcPr>
            <w:tcW w:w="3241" w:type="dxa"/>
            <w:gridSpan w:val="3"/>
          </w:tcPr>
          <w:p w:rsidR="00CB2277" w:rsidRPr="008F5BBC" w:rsidRDefault="00CB2277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26" w:firstLine="0"/>
              <w:rPr>
                <w:sz w:val="20"/>
              </w:rPr>
            </w:pPr>
            <w:r w:rsidRPr="008F5BBC">
              <w:rPr>
                <w:sz w:val="20"/>
              </w:rPr>
              <w:t>Health Plan Deductible</w:t>
            </w:r>
            <w:r w:rsidR="008571B8">
              <w:rPr>
                <w:sz w:val="20"/>
              </w:rPr>
              <w:t>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27" w:firstLine="0"/>
              <w:rPr>
                <w:sz w:val="20"/>
              </w:rPr>
            </w:pPr>
            <w:r w:rsidRPr="008F5BBC">
              <w:rPr>
                <w:sz w:val="20"/>
              </w:rPr>
              <w:t>Single:</w:t>
            </w:r>
          </w:p>
        </w:tc>
        <w:tc>
          <w:tcPr>
            <w:tcW w:w="1793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50" w:firstLine="0"/>
              <w:rPr>
                <w:sz w:val="20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87" w:firstLine="0"/>
              <w:rPr>
                <w:sz w:val="20"/>
              </w:rPr>
            </w:pPr>
            <w:r w:rsidRPr="008F5BBC">
              <w:rPr>
                <w:sz w:val="20"/>
              </w:rPr>
              <w:t>Family:</w:t>
            </w:r>
          </w:p>
        </w:tc>
        <w:tc>
          <w:tcPr>
            <w:tcW w:w="1880" w:type="dxa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11"/>
            <w:shd w:val="clear" w:color="auto" w:fill="BFBFBF" w:themeFill="background1" w:themeFillShade="BF"/>
          </w:tcPr>
          <w:p w:rsidR="00CA6BF1" w:rsidRPr="008F5BBC" w:rsidRDefault="008571B8" w:rsidP="008571B8">
            <w:pPr>
              <w:tabs>
                <w:tab w:val="center" w:pos="4482"/>
              </w:tabs>
              <w:spacing w:before="40" w:after="40" w:line="240" w:lineRule="auto"/>
              <w:ind w:left="0" w:firstLine="0"/>
              <w:rPr>
                <w:b/>
                <w:sz w:val="20"/>
              </w:rPr>
            </w:pPr>
            <w:r w:rsidRPr="008571B8">
              <w:rPr>
                <w:b/>
                <w:sz w:val="20"/>
              </w:rPr>
              <w:t>▼ Check all that apply</w:t>
            </w:r>
            <w:r>
              <w:rPr>
                <w:b/>
                <w:sz w:val="20"/>
              </w:rPr>
              <w:tab/>
            </w:r>
            <w:r w:rsidR="00CA6BF1" w:rsidRPr="008F5BBC">
              <w:rPr>
                <w:b/>
                <w:sz w:val="20"/>
              </w:rPr>
              <w:t>Employee HSA Contributions</w:t>
            </w: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Annually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Contribution: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Quarterly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Dates of Contributions: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Monthly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B730F8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Contribution</w:t>
            </w:r>
            <w:r w:rsidR="00B730F8">
              <w:rPr>
                <w:sz w:val="20"/>
              </w:rPr>
              <w:t xml:space="preserve"> Each Month</w:t>
            </w:r>
            <w:r w:rsidRPr="008F5BBC">
              <w:rPr>
                <w:sz w:val="20"/>
              </w:rPr>
              <w:t>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Semi-Monthly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B730F8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</w:t>
            </w:r>
            <w:r w:rsidR="00B730F8">
              <w:rPr>
                <w:sz w:val="20"/>
              </w:rPr>
              <w:t>s</w:t>
            </w:r>
            <w:r w:rsidRPr="008F5BBC">
              <w:rPr>
                <w:sz w:val="20"/>
              </w:rPr>
              <w:t xml:space="preserve"> of Contribution</w:t>
            </w:r>
            <w:r w:rsidR="00B730F8">
              <w:rPr>
                <w:sz w:val="20"/>
              </w:rPr>
              <w:t>s Each Month</w:t>
            </w:r>
            <w:r w:rsidRPr="008F5BBC">
              <w:rPr>
                <w:sz w:val="20"/>
              </w:rPr>
              <w:t>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Bi-Weekly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1</w:t>
            </w:r>
            <w:r w:rsidRPr="008F5BBC">
              <w:rPr>
                <w:sz w:val="20"/>
                <w:vertAlign w:val="superscript"/>
              </w:rPr>
              <w:t>st</w:t>
            </w:r>
            <w:r w:rsidRPr="008F5BBC">
              <w:rPr>
                <w:sz w:val="20"/>
              </w:rPr>
              <w:t xml:space="preserve"> Contribution: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CA6BF1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CA6BF1" w:rsidRPr="008F5BBC" w:rsidRDefault="00CA6BF1" w:rsidP="00CA6BF1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Weekly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CA6BF1" w:rsidRPr="008F5BBC" w:rsidRDefault="00CA6BF1" w:rsidP="00CA6BF1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1</w:t>
            </w:r>
            <w:r w:rsidRPr="008F5BBC">
              <w:rPr>
                <w:sz w:val="20"/>
                <w:vertAlign w:val="superscript"/>
              </w:rPr>
              <w:t>st</w:t>
            </w:r>
            <w:r w:rsidRPr="008F5BBC">
              <w:rPr>
                <w:sz w:val="20"/>
              </w:rPr>
              <w:t xml:space="preserve"> Contribution:</w:t>
            </w:r>
          </w:p>
        </w:tc>
        <w:tc>
          <w:tcPr>
            <w:tcW w:w="3420" w:type="dxa"/>
            <w:gridSpan w:val="4"/>
          </w:tcPr>
          <w:p w:rsidR="00CA6BF1" w:rsidRPr="008F5BBC" w:rsidRDefault="00CA6BF1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276640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11"/>
            <w:shd w:val="clear" w:color="auto" w:fill="BFBFBF" w:themeFill="background1" w:themeFillShade="BF"/>
          </w:tcPr>
          <w:p w:rsidR="00276640" w:rsidRPr="008F5BBC" w:rsidRDefault="008571B8" w:rsidP="008571B8">
            <w:pPr>
              <w:tabs>
                <w:tab w:val="center" w:pos="4482"/>
              </w:tabs>
              <w:spacing w:before="40" w:after="40" w:line="240" w:lineRule="auto"/>
              <w:ind w:left="0" w:firstLine="0"/>
              <w:rPr>
                <w:b/>
                <w:sz w:val="20"/>
              </w:rPr>
            </w:pPr>
            <w:r w:rsidRPr="008571B8">
              <w:rPr>
                <w:b/>
                <w:sz w:val="20"/>
              </w:rPr>
              <w:t>▼ Check all that apply</w:t>
            </w:r>
            <w:r>
              <w:rPr>
                <w:b/>
                <w:sz w:val="20"/>
              </w:rPr>
              <w:tab/>
            </w:r>
            <w:r w:rsidR="00276640" w:rsidRPr="008F5BBC">
              <w:rPr>
                <w:b/>
                <w:sz w:val="20"/>
              </w:rPr>
              <w:t>Employer HSA Contributions</w:t>
            </w:r>
          </w:p>
        </w:tc>
      </w:tr>
      <w:tr w:rsidR="00276640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276640" w:rsidRPr="008F5BBC" w:rsidRDefault="00276640" w:rsidP="002754E2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Annually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Contribution:</w:t>
            </w:r>
          </w:p>
        </w:tc>
        <w:tc>
          <w:tcPr>
            <w:tcW w:w="3420" w:type="dxa"/>
            <w:gridSpan w:val="4"/>
          </w:tcPr>
          <w:p w:rsidR="00276640" w:rsidRPr="008F5BBC" w:rsidRDefault="00276640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276640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276640" w:rsidRPr="008F5BBC" w:rsidRDefault="00276640" w:rsidP="002754E2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Quarterly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Dates of Contributions:</w:t>
            </w:r>
          </w:p>
        </w:tc>
        <w:tc>
          <w:tcPr>
            <w:tcW w:w="3420" w:type="dxa"/>
            <w:gridSpan w:val="4"/>
          </w:tcPr>
          <w:p w:rsidR="00276640" w:rsidRPr="008F5BBC" w:rsidRDefault="00276640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B730F8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B730F8" w:rsidRPr="008F5BBC" w:rsidRDefault="00B730F8" w:rsidP="00B730F8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B730F8" w:rsidRPr="008F5BBC" w:rsidRDefault="00B730F8" w:rsidP="00B730F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Monthly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B730F8" w:rsidRPr="008F5BBC" w:rsidRDefault="00B730F8" w:rsidP="00B730F8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Contribution</w:t>
            </w:r>
            <w:r>
              <w:rPr>
                <w:sz w:val="20"/>
              </w:rPr>
              <w:t xml:space="preserve"> Each Month</w:t>
            </w:r>
            <w:r w:rsidRPr="008F5BBC">
              <w:rPr>
                <w:sz w:val="20"/>
              </w:rPr>
              <w:t>:</w:t>
            </w:r>
          </w:p>
        </w:tc>
        <w:tc>
          <w:tcPr>
            <w:tcW w:w="3420" w:type="dxa"/>
            <w:gridSpan w:val="4"/>
          </w:tcPr>
          <w:p w:rsidR="00B730F8" w:rsidRPr="008F5BBC" w:rsidRDefault="00B730F8" w:rsidP="00B730F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B730F8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B730F8" w:rsidRPr="008F5BBC" w:rsidRDefault="00B730F8" w:rsidP="00B730F8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B730F8" w:rsidRPr="008F5BBC" w:rsidRDefault="00B730F8" w:rsidP="00B730F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Semi-Monthly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B730F8" w:rsidRPr="008F5BBC" w:rsidRDefault="00B730F8" w:rsidP="00B730F8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  <w:r w:rsidRPr="008F5BBC">
              <w:rPr>
                <w:sz w:val="20"/>
              </w:rPr>
              <w:t xml:space="preserve"> of Contribution</w:t>
            </w:r>
            <w:r>
              <w:rPr>
                <w:sz w:val="20"/>
              </w:rPr>
              <w:t>s Each Month</w:t>
            </w:r>
            <w:r w:rsidRPr="008F5BBC">
              <w:rPr>
                <w:sz w:val="20"/>
              </w:rPr>
              <w:t>:</w:t>
            </w:r>
          </w:p>
        </w:tc>
        <w:tc>
          <w:tcPr>
            <w:tcW w:w="3420" w:type="dxa"/>
            <w:gridSpan w:val="4"/>
          </w:tcPr>
          <w:p w:rsidR="00B730F8" w:rsidRPr="008F5BBC" w:rsidRDefault="00B730F8" w:rsidP="00B730F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276640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276640" w:rsidRPr="008F5BBC" w:rsidRDefault="00276640" w:rsidP="002754E2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Bi-Weekly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1</w:t>
            </w:r>
            <w:r w:rsidRPr="008F5BBC">
              <w:rPr>
                <w:sz w:val="20"/>
                <w:vertAlign w:val="superscript"/>
              </w:rPr>
              <w:t>st</w:t>
            </w:r>
            <w:r w:rsidRPr="008F5BBC">
              <w:rPr>
                <w:sz w:val="20"/>
              </w:rPr>
              <w:t xml:space="preserve"> Contribution:</w:t>
            </w:r>
          </w:p>
        </w:tc>
        <w:tc>
          <w:tcPr>
            <w:tcW w:w="3420" w:type="dxa"/>
            <w:gridSpan w:val="4"/>
          </w:tcPr>
          <w:p w:rsidR="00276640" w:rsidRPr="008F5BBC" w:rsidRDefault="00276640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276640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5" w:type="dxa"/>
          </w:tcPr>
          <w:p w:rsidR="00276640" w:rsidRPr="008F5BBC" w:rsidRDefault="00276640" w:rsidP="002754E2">
            <w:pPr>
              <w:spacing w:before="40" w:after="40" w:line="240" w:lineRule="auto"/>
              <w:ind w:left="0" w:right="1032" w:firstLine="0"/>
              <w:rPr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  <w:r w:rsidRPr="008F5BBC">
              <w:rPr>
                <w:sz w:val="20"/>
              </w:rPr>
              <w:t>Weekly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69" w:firstLine="0"/>
              <w:rPr>
                <w:sz w:val="20"/>
              </w:rPr>
            </w:pPr>
            <w:r w:rsidRPr="008F5BBC">
              <w:rPr>
                <w:sz w:val="20"/>
              </w:rPr>
              <w:t>Date of 1</w:t>
            </w:r>
            <w:r w:rsidRPr="008F5BBC">
              <w:rPr>
                <w:sz w:val="20"/>
                <w:vertAlign w:val="superscript"/>
              </w:rPr>
              <w:t>st</w:t>
            </w:r>
            <w:r w:rsidRPr="008F5BBC">
              <w:rPr>
                <w:sz w:val="20"/>
              </w:rPr>
              <w:t xml:space="preserve"> Contribution:</w:t>
            </w:r>
          </w:p>
        </w:tc>
        <w:tc>
          <w:tcPr>
            <w:tcW w:w="3420" w:type="dxa"/>
            <w:gridSpan w:val="4"/>
          </w:tcPr>
          <w:p w:rsidR="00276640" w:rsidRPr="008F5BBC" w:rsidRDefault="00276640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  <w:tr w:rsidR="008F5BBC" w:rsidRPr="008F5BBC" w:rsidTr="00B7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15" w:type="dxa"/>
            <w:gridSpan w:val="4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26" w:firstLine="0"/>
              <w:rPr>
                <w:sz w:val="20"/>
              </w:rPr>
            </w:pPr>
            <w:r w:rsidRPr="008F5BBC">
              <w:rPr>
                <w:sz w:val="20"/>
              </w:rPr>
              <w:t>Employer Maximum</w:t>
            </w:r>
            <w:r w:rsidR="008571B8">
              <w:rPr>
                <w:sz w:val="20"/>
              </w:rPr>
              <w:t>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127" w:firstLine="0"/>
              <w:rPr>
                <w:sz w:val="20"/>
              </w:rPr>
            </w:pPr>
            <w:r w:rsidRPr="008F5BBC">
              <w:rPr>
                <w:sz w:val="20"/>
              </w:rPr>
              <w:t>Single:</w:t>
            </w:r>
          </w:p>
        </w:tc>
        <w:tc>
          <w:tcPr>
            <w:tcW w:w="1793" w:type="dxa"/>
            <w:gridSpan w:val="4"/>
          </w:tcPr>
          <w:p w:rsidR="00276640" w:rsidRPr="008F5BBC" w:rsidRDefault="00276640" w:rsidP="008571B8">
            <w:pPr>
              <w:spacing w:before="40" w:after="40" w:line="240" w:lineRule="auto"/>
              <w:ind w:left="0" w:right="150" w:firstLine="0"/>
              <w:rPr>
                <w:sz w:val="20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276640" w:rsidRPr="008F5BBC" w:rsidRDefault="00276640" w:rsidP="002754E2">
            <w:pPr>
              <w:spacing w:before="40" w:after="40" w:line="240" w:lineRule="auto"/>
              <w:ind w:left="0" w:right="87" w:firstLine="0"/>
              <w:rPr>
                <w:sz w:val="20"/>
              </w:rPr>
            </w:pPr>
            <w:r w:rsidRPr="008F5BBC">
              <w:rPr>
                <w:sz w:val="20"/>
              </w:rPr>
              <w:t>Family:</w:t>
            </w:r>
          </w:p>
        </w:tc>
        <w:tc>
          <w:tcPr>
            <w:tcW w:w="1880" w:type="dxa"/>
          </w:tcPr>
          <w:p w:rsidR="00276640" w:rsidRPr="008F5BBC" w:rsidRDefault="00276640" w:rsidP="008571B8">
            <w:pPr>
              <w:spacing w:before="40" w:after="40" w:line="240" w:lineRule="auto"/>
              <w:ind w:left="0" w:right="162" w:firstLine="0"/>
              <w:rPr>
                <w:sz w:val="20"/>
              </w:rPr>
            </w:pPr>
          </w:p>
        </w:tc>
      </w:tr>
    </w:tbl>
    <w:p w:rsidR="00CD550D" w:rsidRPr="008F5BBC" w:rsidRDefault="00CD550D" w:rsidP="008661DB">
      <w:pPr>
        <w:spacing w:after="0" w:line="240" w:lineRule="auto"/>
        <w:ind w:left="0" w:right="1032" w:firstLine="0"/>
        <w:rPr>
          <w:sz w:val="20"/>
          <w:szCs w:val="20"/>
        </w:rPr>
      </w:pPr>
    </w:p>
    <w:sectPr w:rsidR="00CD550D" w:rsidRPr="008F5BBC" w:rsidSect="00A6056B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69B"/>
    <w:multiLevelType w:val="hybridMultilevel"/>
    <w:tmpl w:val="20FEF38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7F2542"/>
    <w:multiLevelType w:val="hybridMultilevel"/>
    <w:tmpl w:val="26C84D3C"/>
    <w:lvl w:ilvl="0" w:tplc="490A9130">
      <w:start w:val="1"/>
      <w:numFmt w:val="decimal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E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8D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D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CD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29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3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C8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E7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7"/>
    <w:rsid w:val="00036E8A"/>
    <w:rsid w:val="00212592"/>
    <w:rsid w:val="00276640"/>
    <w:rsid w:val="00672BFB"/>
    <w:rsid w:val="006A3DCE"/>
    <w:rsid w:val="007A3875"/>
    <w:rsid w:val="007E17C7"/>
    <w:rsid w:val="008571B8"/>
    <w:rsid w:val="008661DB"/>
    <w:rsid w:val="008A37B3"/>
    <w:rsid w:val="008F5BBC"/>
    <w:rsid w:val="00943CF3"/>
    <w:rsid w:val="00960802"/>
    <w:rsid w:val="009F35E6"/>
    <w:rsid w:val="00A6056B"/>
    <w:rsid w:val="00AC5069"/>
    <w:rsid w:val="00AC7129"/>
    <w:rsid w:val="00B64446"/>
    <w:rsid w:val="00B730F8"/>
    <w:rsid w:val="00CA6BF1"/>
    <w:rsid w:val="00CB2277"/>
    <w:rsid w:val="00CD550D"/>
    <w:rsid w:val="00E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83F2884-BAA7-400A-ADFC-FD9112A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37B3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8A37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A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A37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A37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a@basic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conl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805D27F.dotm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- 3a-2010 HSA participant application - Rev 042010.doc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- 3a-2010 HSA participant application - Rev 042010.doc</dc:title>
  <dc:subject/>
  <dc:creator>Bonnie</dc:creator>
  <cp:keywords/>
  <cp:lastModifiedBy>Michelle Nap</cp:lastModifiedBy>
  <cp:revision>2</cp:revision>
  <dcterms:created xsi:type="dcterms:W3CDTF">2017-09-19T14:18:00Z</dcterms:created>
  <dcterms:modified xsi:type="dcterms:W3CDTF">2017-09-19T14:18:00Z</dcterms:modified>
</cp:coreProperties>
</file>